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87" w:rsidRDefault="002C1B87" w:rsidP="00847992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0;margin-top:-18.85pt;width:57.55pt;height:54.35pt;z-index:251658240;visibility:visible;mso-position-horizontal:center;mso-position-horizontal-relative:margin" o:allowincell="f">
            <v:imagedata r:id="rId7" o:title=""/>
            <w10:wrap anchorx="margin"/>
          </v:shape>
        </w:pict>
      </w:r>
    </w:p>
    <w:p w:rsidR="002C1B87" w:rsidRDefault="002C1B87" w:rsidP="00847992">
      <w:pPr>
        <w:pStyle w:val="NoSpacing"/>
        <w:jc w:val="center"/>
        <w:rPr>
          <w:rFonts w:ascii="Arial" w:hAnsi="Arial" w:cs="Arial"/>
          <w:b/>
          <w:sz w:val="24"/>
        </w:rPr>
      </w:pPr>
    </w:p>
    <w:p w:rsidR="002C1B87" w:rsidRDefault="002C1B87" w:rsidP="00690317">
      <w:pPr>
        <w:pStyle w:val="NoSpacing"/>
        <w:jc w:val="center"/>
        <w:rPr>
          <w:rFonts w:ascii="Arial" w:hAnsi="Arial" w:cs="Arial"/>
          <w:b/>
          <w:sz w:val="24"/>
        </w:rPr>
      </w:pPr>
    </w:p>
    <w:p w:rsidR="002C1B87" w:rsidRPr="00690317" w:rsidRDefault="002C1B87" w:rsidP="00690317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b/>
          <w:sz w:val="24"/>
        </w:rPr>
      </w:pPr>
      <w:r w:rsidRPr="00B62349">
        <w:rPr>
          <w:rFonts w:ascii="Liberation Serif" w:hAnsi="Liberation Serif" w:cs="Liberation Serif"/>
          <w:b/>
          <w:sz w:val="24"/>
        </w:rPr>
        <w:t>COMUNE DI COPPARO</w:t>
      </w:r>
    </w:p>
    <w:p w:rsidR="002C1B87" w:rsidRDefault="002C1B87" w:rsidP="00690317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b/>
        </w:rPr>
      </w:pPr>
      <w:r w:rsidRPr="00CE0D55">
        <w:rPr>
          <w:rFonts w:ascii="Liberation Serif" w:hAnsi="Liberation Serif" w:cs="Liberation Serif"/>
          <w:b/>
        </w:rPr>
        <w:t>Provincia di Ferrara</w:t>
      </w:r>
    </w:p>
    <w:p w:rsidR="002C1B87" w:rsidRPr="00690317" w:rsidRDefault="002C1B87" w:rsidP="00DA24C3">
      <w:pPr>
        <w:spacing w:after="0" w:line="240" w:lineRule="auto"/>
        <w:ind w:left="1025" w:right="825"/>
        <w:rPr>
          <w:rFonts w:ascii="Liberation Serif" w:hAnsi="Liberation Serif" w:cs="Liberation Serif"/>
          <w:b/>
        </w:rPr>
      </w:pPr>
    </w:p>
    <w:p w:rsidR="002C1B87" w:rsidRPr="00690317" w:rsidRDefault="002C1B87" w:rsidP="00690317">
      <w:pPr>
        <w:ind w:left="961" w:right="825"/>
        <w:jc w:val="center"/>
        <w:rPr>
          <w:rFonts w:ascii="Liberation Serif" w:hAnsi="Liberation Serif" w:cs="Liberation Serif"/>
          <w:b/>
          <w:i/>
        </w:rPr>
      </w:pPr>
      <w:r w:rsidRPr="00537492">
        <w:rPr>
          <w:rFonts w:ascii="Liberation Serif" w:hAnsi="Liberation Serif" w:cs="Liberation Serif"/>
          <w:b/>
          <w:i/>
          <w:color w:val="17365D"/>
        </w:rPr>
        <w:t>EMERGENZA EPIDEMIOLOGICA DA COVID-19</w:t>
      </w:r>
    </w:p>
    <w:p w:rsidR="002C1B87" w:rsidRDefault="002C1B87" w:rsidP="00AF452E">
      <w:pPr>
        <w:pStyle w:val="BodyText"/>
        <w:jc w:val="center"/>
        <w:rPr>
          <w:rFonts w:ascii="Liberation Serif" w:hAnsi="Liberation Serif" w:cs="Liberation Serif"/>
          <w:b/>
          <w:sz w:val="24"/>
          <w:szCs w:val="22"/>
        </w:rPr>
      </w:pPr>
      <w:r>
        <w:rPr>
          <w:rFonts w:ascii="Liberation Serif" w:hAnsi="Liberation Serif" w:cs="Liberation Serif"/>
          <w:b/>
          <w:sz w:val="24"/>
          <w:szCs w:val="22"/>
        </w:rPr>
        <w:t xml:space="preserve">DOMANDA DI LIQUIDAZIONE VOUCHER A COPERTURA DEI COSTI DI ISCRIZIONE ALLA PRATICA SPORTIVA PER BAMBINI E RAGAZZI RESIDENTI NEL COMUNE DI COPPARO </w:t>
      </w:r>
    </w:p>
    <w:p w:rsidR="002C1B87" w:rsidRDefault="002C1B87" w:rsidP="00AF452E">
      <w:pPr>
        <w:pStyle w:val="BodyText"/>
        <w:jc w:val="center"/>
        <w:rPr>
          <w:rFonts w:ascii="Liberation Serif" w:hAnsi="Liberation Serif" w:cs="Liberation Serif"/>
          <w:b/>
          <w:sz w:val="24"/>
          <w:szCs w:val="22"/>
        </w:rPr>
      </w:pPr>
      <w:r>
        <w:rPr>
          <w:rFonts w:ascii="Liberation Serif" w:hAnsi="Liberation Serif" w:cs="Liberation Serif"/>
          <w:b/>
          <w:sz w:val="24"/>
          <w:szCs w:val="22"/>
        </w:rPr>
        <w:t>Anno Sportivo 2020/2021</w:t>
      </w:r>
    </w:p>
    <w:p w:rsidR="002C1B87" w:rsidRDefault="002C1B87" w:rsidP="00AF452E">
      <w:pPr>
        <w:pStyle w:val="BodyText"/>
        <w:jc w:val="center"/>
      </w:pPr>
    </w:p>
    <w:p w:rsidR="002C1B87" w:rsidRDefault="002C1B87" w:rsidP="00FD074F">
      <w:pPr>
        <w:spacing w:after="0"/>
        <w:ind w:left="5664"/>
        <w:rPr>
          <w:rFonts w:ascii="Liberation Serif" w:hAnsi="Liberation Serif" w:cs="Liberation Serif"/>
          <w:b/>
          <w:sz w:val="24"/>
          <w:szCs w:val="24"/>
        </w:rPr>
      </w:pPr>
      <w:r w:rsidRPr="00690317">
        <w:rPr>
          <w:rFonts w:ascii="Liberation Serif" w:hAnsi="Liberation Serif" w:cs="Liberation Serif"/>
          <w:b/>
          <w:sz w:val="24"/>
          <w:szCs w:val="24"/>
        </w:rPr>
        <w:t>Spett.</w:t>
      </w:r>
      <w:r w:rsidRPr="00690317">
        <w:rPr>
          <w:rFonts w:ascii="Liberation Serif" w:hAnsi="Liberation Serif" w:cs="Liberation Serif"/>
          <w:b/>
          <w:sz w:val="24"/>
          <w:szCs w:val="24"/>
        </w:rPr>
        <w:tab/>
        <w:t>Comune di Copparo</w:t>
      </w:r>
    </w:p>
    <w:p w:rsidR="002C1B87" w:rsidRPr="00AF452E" w:rsidRDefault="002C1B87" w:rsidP="00AF452E">
      <w:pPr>
        <w:spacing w:after="0"/>
        <w:ind w:left="5664"/>
        <w:rPr>
          <w:rFonts w:ascii="Liberation Serif" w:hAnsi="Liberation Serif" w:cs="Liberation Serif"/>
          <w:b/>
          <w:sz w:val="24"/>
          <w:szCs w:val="24"/>
        </w:rPr>
      </w:pPr>
      <w:r w:rsidRPr="00AF452E">
        <w:rPr>
          <w:rFonts w:ascii="Liberation Serif" w:hAnsi="Liberation Serif" w:cs="Liberation Serif"/>
          <w:b/>
          <w:sz w:val="24"/>
          <w:szCs w:val="24"/>
        </w:rPr>
        <w:t>Ufficio Associazionismo e Sport</w:t>
      </w:r>
    </w:p>
    <w:p w:rsidR="002C1B87" w:rsidRPr="00690317" w:rsidRDefault="002C1B87" w:rsidP="00FD074F">
      <w:pPr>
        <w:spacing w:after="0"/>
        <w:ind w:left="5664"/>
        <w:rPr>
          <w:rFonts w:ascii="Liberation Serif" w:hAnsi="Liberation Serif" w:cs="Liberation Serif"/>
          <w:b/>
          <w:i/>
          <w:sz w:val="18"/>
          <w:szCs w:val="24"/>
        </w:rPr>
      </w:pPr>
      <w:r w:rsidRPr="00690317">
        <w:rPr>
          <w:rFonts w:ascii="Liberation Serif" w:hAnsi="Liberation Serif" w:cs="Liberation Serif"/>
          <w:b/>
          <w:i/>
          <w:sz w:val="18"/>
          <w:szCs w:val="24"/>
        </w:rPr>
        <w:t>PEC:</w:t>
      </w:r>
      <w:r>
        <w:rPr>
          <w:rFonts w:ascii="Liberation Serif" w:hAnsi="Liberation Serif" w:cs="Liberation Serif"/>
        </w:rPr>
        <w:t xml:space="preserve"> </w:t>
      </w:r>
      <w:r w:rsidRPr="00690317">
        <w:rPr>
          <w:rFonts w:ascii="Liberation Serif" w:hAnsi="Liberation Serif" w:cs="Liberation Serif"/>
          <w:b/>
          <w:i/>
          <w:sz w:val="18"/>
          <w:szCs w:val="24"/>
        </w:rPr>
        <w:t>comune.copparo@cert.comune.copparo.fe.it</w:t>
      </w:r>
    </w:p>
    <w:p w:rsidR="002C1B87" w:rsidRPr="00FD074F" w:rsidRDefault="002C1B87" w:rsidP="00FD074F">
      <w:pPr>
        <w:spacing w:after="0"/>
        <w:ind w:left="5664"/>
        <w:rPr>
          <w:rFonts w:ascii="Arial" w:hAnsi="Arial" w:cs="Arial"/>
          <w:b/>
          <w:i/>
          <w:sz w:val="18"/>
          <w:szCs w:val="24"/>
        </w:rPr>
      </w:pPr>
    </w:p>
    <w:p w:rsidR="002C1B87" w:rsidRPr="00DA24C3" w:rsidRDefault="002C1B87" w:rsidP="00AF452E">
      <w:pPr>
        <w:jc w:val="both"/>
        <w:rPr>
          <w:rFonts w:ascii="Liberation Serif" w:hAnsi="Liberation Serif" w:cs="Liberation Serif"/>
          <w:sz w:val="20"/>
          <w:szCs w:val="20"/>
        </w:rPr>
      </w:pPr>
      <w:r w:rsidRPr="00DA24C3">
        <w:rPr>
          <w:rFonts w:ascii="Liberation Serif" w:hAnsi="Liberation Serif" w:cs="Liberation Serif"/>
          <w:sz w:val="20"/>
          <w:szCs w:val="20"/>
        </w:rPr>
        <w:t>Il/la sottoscritto/a ………………………………………………………………………………………….</w:t>
      </w:r>
    </w:p>
    <w:p w:rsidR="002C1B87" w:rsidRPr="00DA24C3" w:rsidRDefault="002C1B87" w:rsidP="00AF452E">
      <w:pPr>
        <w:jc w:val="both"/>
        <w:rPr>
          <w:rFonts w:ascii="Liberation Serif" w:hAnsi="Liberation Serif" w:cs="Liberation Serif"/>
          <w:sz w:val="20"/>
          <w:szCs w:val="20"/>
        </w:rPr>
      </w:pPr>
      <w:r w:rsidRPr="00DA24C3">
        <w:rPr>
          <w:rFonts w:ascii="Liberation Serif" w:hAnsi="Liberation Serif" w:cs="Liberation Serif"/>
          <w:sz w:val="20"/>
          <w:szCs w:val="20"/>
        </w:rPr>
        <w:t>nato/a a ……………………………………………………… il …………………………………………</w:t>
      </w:r>
    </w:p>
    <w:p w:rsidR="002C1B87" w:rsidRPr="00DA24C3" w:rsidRDefault="002C1B87" w:rsidP="00AF452E">
      <w:pPr>
        <w:jc w:val="both"/>
        <w:rPr>
          <w:rFonts w:ascii="Liberation Serif" w:hAnsi="Liberation Serif" w:cs="Liberation Serif"/>
          <w:sz w:val="20"/>
          <w:szCs w:val="20"/>
        </w:rPr>
      </w:pPr>
      <w:r w:rsidRPr="00DA24C3">
        <w:rPr>
          <w:rFonts w:ascii="Liberation Serif" w:hAnsi="Liberation Serif" w:cs="Liberation Serif"/>
          <w:sz w:val="20"/>
          <w:szCs w:val="20"/>
        </w:rPr>
        <w:t>residente a ………………………………………………..Provincia …………… C.A.P………………..</w:t>
      </w:r>
    </w:p>
    <w:p w:rsidR="002C1B87" w:rsidRPr="00DA24C3" w:rsidRDefault="002C1B87" w:rsidP="00AF452E">
      <w:pPr>
        <w:jc w:val="both"/>
        <w:rPr>
          <w:rFonts w:ascii="Liberation Serif" w:hAnsi="Liberation Serif" w:cs="Liberation Serif"/>
          <w:sz w:val="20"/>
          <w:szCs w:val="20"/>
        </w:rPr>
      </w:pPr>
      <w:r w:rsidRPr="00DA24C3">
        <w:rPr>
          <w:rFonts w:ascii="Liberation Serif" w:hAnsi="Liberation Serif" w:cs="Liberation Serif"/>
          <w:sz w:val="20"/>
          <w:szCs w:val="20"/>
        </w:rPr>
        <w:t>via…………………………………………………….. n…………………………. tel…………………..</w:t>
      </w:r>
    </w:p>
    <w:p w:rsidR="002C1B87" w:rsidRPr="00DA24C3" w:rsidRDefault="002C1B87" w:rsidP="00AF452E">
      <w:pPr>
        <w:jc w:val="both"/>
        <w:rPr>
          <w:rFonts w:ascii="Liberation Serif" w:hAnsi="Liberation Serif" w:cs="Liberation Serif"/>
          <w:sz w:val="20"/>
          <w:szCs w:val="20"/>
        </w:rPr>
      </w:pPr>
      <w:r w:rsidRPr="00DA24C3">
        <w:rPr>
          <w:rFonts w:ascii="Liberation Serif" w:hAnsi="Liberation Serif" w:cs="Liberation Serif"/>
          <w:sz w:val="20"/>
          <w:szCs w:val="20"/>
        </w:rPr>
        <w:t>C.F………………………………………………………………………………..</w:t>
      </w:r>
    </w:p>
    <w:p w:rsidR="002C1B87" w:rsidRPr="00DA24C3" w:rsidRDefault="002C1B87" w:rsidP="009E1BA1">
      <w:pPr>
        <w:spacing w:before="240" w:after="0"/>
        <w:rPr>
          <w:rFonts w:ascii="Liberation Serif" w:hAnsi="Liberation Serif" w:cs="Liberation Serif"/>
          <w:b/>
          <w:sz w:val="20"/>
          <w:szCs w:val="20"/>
        </w:rPr>
      </w:pPr>
      <w:r w:rsidRPr="00DA24C3">
        <w:rPr>
          <w:rFonts w:ascii="Liberation Serif" w:hAnsi="Liberation Serif" w:cs="Liberation Serif"/>
          <w:b/>
          <w:sz w:val="20"/>
          <w:szCs w:val="20"/>
        </w:rPr>
        <w:t>N. TEL PER CONTATTI RELATIVI ALLA PRESENTE DOMANDA ___________________________________</w:t>
      </w:r>
    </w:p>
    <w:p w:rsidR="002C1B87" w:rsidRPr="00DA24C3" w:rsidRDefault="002C1B87" w:rsidP="00FD074F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2C1B87" w:rsidRPr="00DA24C3" w:rsidRDefault="002C1B87" w:rsidP="00DA24C3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consapevole delle responsabilità anche penali derivanti dal rilascio di dichiarazioni false e mendaci ai sensi degli articoli 75 e 76 del Decreto del Presidente della Repubblica 28 dicembre 2000 n. 445</w:t>
      </w:r>
    </w:p>
    <w:p w:rsidR="002C1B87" w:rsidRPr="00D8225C" w:rsidRDefault="002C1B87" w:rsidP="00DA24C3">
      <w:pPr>
        <w:spacing w:after="0"/>
        <w:jc w:val="center"/>
        <w:rPr>
          <w:rFonts w:ascii="Liberation Serif" w:hAnsi="Liberation Serif" w:cs="Liberation Serif"/>
          <w:b/>
          <w:sz w:val="24"/>
          <w:szCs w:val="20"/>
        </w:rPr>
      </w:pPr>
      <w:r w:rsidRPr="00D8225C">
        <w:rPr>
          <w:rFonts w:ascii="Liberation Serif" w:hAnsi="Liberation Serif" w:cs="Liberation Serif"/>
          <w:b/>
          <w:sz w:val="24"/>
          <w:szCs w:val="20"/>
        </w:rPr>
        <w:t>DICHIARA</w:t>
      </w:r>
    </w:p>
    <w:p w:rsidR="002C1B87" w:rsidRPr="00D8225C" w:rsidRDefault="002C1B87" w:rsidP="00AF452E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</w:pPr>
      <w:r w:rsidRPr="00AF452E">
        <w:rPr>
          <w:rFonts w:ascii="Liberation Serif" w:hAnsi="Liberation Serif" w:cs="Liberation Serif"/>
          <w:sz w:val="20"/>
          <w:szCs w:val="20"/>
        </w:rPr>
        <w:t xml:space="preserve">Che </w:t>
      </w:r>
      <w:r>
        <w:rPr>
          <w:rFonts w:ascii="Liberation Serif" w:hAnsi="Liberation Serif" w:cs="Liberation Serif"/>
          <w:sz w:val="20"/>
          <w:szCs w:val="20"/>
        </w:rPr>
        <w:t xml:space="preserve">è risultato </w:t>
      </w:r>
      <w:r w:rsidRPr="00AF452E">
        <w:rPr>
          <w:rFonts w:ascii="Liberation Serif" w:hAnsi="Liberation Serif" w:cs="Liberation Serif"/>
          <w:sz w:val="20"/>
          <w:szCs w:val="20"/>
        </w:rPr>
        <w:t xml:space="preserve">ammesso ALLA GRADUATORIA PER L’ASSEGNAZIONE DI UN VOUCHER A COPERTURA DEI COSTI DI ISCRIZIONE A CORSI, ATTIVITA’ E IMPIANTI SPORTIVI – ANNO SPORTIVO 2020/2021 </w:t>
      </w:r>
      <w:r>
        <w:rPr>
          <w:rFonts w:ascii="Liberation Serif" w:hAnsi="Liberation Serif" w:cs="Liberation Serif"/>
          <w:sz w:val="20"/>
          <w:szCs w:val="20"/>
        </w:rPr>
        <w:t>per l’importo di Euro _________________________</w:t>
      </w:r>
    </w:p>
    <w:p w:rsidR="002C1B87" w:rsidRPr="00AF452E" w:rsidRDefault="002C1B87" w:rsidP="00AF452E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</w:pPr>
      <w:r>
        <w:rPr>
          <w:rFonts w:ascii="Liberation Serif" w:hAnsi="Liberation Serif" w:cs="Liberation Serif"/>
          <w:sz w:val="20"/>
          <w:szCs w:val="20"/>
        </w:rPr>
        <w:t>Di aver sostenuto una spesa per iscrizione a corsi come documentata di Euro _______________________________</w:t>
      </w:r>
    </w:p>
    <w:p w:rsidR="002C1B87" w:rsidRPr="00D8225C" w:rsidRDefault="002C1B87" w:rsidP="00D8225C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D8225C">
        <w:rPr>
          <w:rFonts w:ascii="Liberation Serif" w:hAnsi="Liberation Serif" w:cs="Liberation Serif"/>
          <w:sz w:val="20"/>
          <w:szCs w:val="20"/>
        </w:rPr>
        <w:t xml:space="preserve">Di essere a conoscenza che </w:t>
      </w:r>
      <w:r>
        <w:rPr>
          <w:rFonts w:ascii="Liberation Serif" w:hAnsi="Liberation Serif" w:cs="Liberation Serif"/>
          <w:sz w:val="20"/>
          <w:szCs w:val="20"/>
        </w:rPr>
        <w:t>n</w:t>
      </w:r>
      <w:r w:rsidRPr="00D8225C">
        <w:rPr>
          <w:rFonts w:ascii="Liberation Serif" w:hAnsi="Liberation Serif" w:cs="Liberation Serif"/>
          <w:sz w:val="20"/>
          <w:szCs w:val="20"/>
        </w:rPr>
        <w:t xml:space="preserve">el caso in cui la documentazione di spesa sia inferiore all’importo del voucher assegnato si procederà al ricalcolo del valore dello stesso, che sarà pari alla spesa sostenuta e documentata </w:t>
      </w:r>
    </w:p>
    <w:p w:rsidR="002C1B87" w:rsidRPr="00D8225C" w:rsidRDefault="002C1B87" w:rsidP="00D8225C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che i dati dichiarati corrispondono al vero e sono dimostrabili in sede di controllo;</w:t>
      </w:r>
    </w:p>
    <w:p w:rsidR="002C1B87" w:rsidRPr="00690317" w:rsidRDefault="002C1B87" w:rsidP="00847992">
      <w:pPr>
        <w:pStyle w:val="ListParagraph"/>
        <w:numPr>
          <w:ilvl w:val="0"/>
          <w:numId w:val="2"/>
        </w:numPr>
        <w:ind w:left="36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che il codice IBAN del co</w:t>
      </w:r>
      <w:r>
        <w:rPr>
          <w:rFonts w:ascii="Liberation Serif" w:hAnsi="Liberation Serif" w:cs="Liberation Serif"/>
          <w:sz w:val="20"/>
          <w:szCs w:val="20"/>
        </w:rPr>
        <w:t>nto corrente bancario o postale per la liquidazione del voucher</w:t>
      </w:r>
      <w:r w:rsidRPr="00690317">
        <w:rPr>
          <w:rFonts w:ascii="Liberation Serif" w:hAnsi="Liberation Serif" w:cs="Liberation Serif"/>
          <w:sz w:val="20"/>
          <w:szCs w:val="20"/>
        </w:rPr>
        <w:t xml:space="preserve"> è il seguente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2C1B87" w:rsidRPr="006E0437" w:rsidTr="006E0437"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0437">
              <w:rPr>
                <w:rFonts w:ascii="Liberation Serif" w:hAnsi="Liberation Serif" w:cs="Liberation Serif"/>
                <w:sz w:val="20"/>
                <w:szCs w:val="20"/>
              </w:rPr>
              <w:t>I</w:t>
            </w: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0437">
              <w:rPr>
                <w:rFonts w:ascii="Liberation Serif" w:hAnsi="Liberation Serif" w:cs="Liberation Serif"/>
                <w:sz w:val="20"/>
                <w:szCs w:val="20"/>
              </w:rPr>
              <w:t>T</w:t>
            </w: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C1B87" w:rsidRPr="006E0437" w:rsidTr="006E0437">
        <w:tc>
          <w:tcPr>
            <w:tcW w:w="4706" w:type="dxa"/>
            <w:gridSpan w:val="13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0437">
              <w:rPr>
                <w:rFonts w:ascii="Liberation Serif" w:hAnsi="Liberation Serif" w:cs="Liberation Serif"/>
                <w:sz w:val="20"/>
                <w:szCs w:val="20"/>
              </w:rPr>
              <w:t>Banca:</w:t>
            </w:r>
          </w:p>
        </w:tc>
        <w:tc>
          <w:tcPr>
            <w:tcW w:w="5072" w:type="dxa"/>
            <w:gridSpan w:val="14"/>
          </w:tcPr>
          <w:p w:rsidR="002C1B87" w:rsidRPr="006E0437" w:rsidRDefault="002C1B87" w:rsidP="006E0437">
            <w:pPr>
              <w:spacing w:before="60"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0437">
              <w:rPr>
                <w:rFonts w:ascii="Liberation Serif" w:hAnsi="Liberation Serif" w:cs="Liberation Serif"/>
                <w:sz w:val="20"/>
                <w:szCs w:val="20"/>
              </w:rPr>
              <w:t>Filiale di:</w:t>
            </w:r>
          </w:p>
        </w:tc>
      </w:tr>
    </w:tbl>
    <w:p w:rsidR="002C1B87" w:rsidRDefault="002C1B87" w:rsidP="00773EA8">
      <w:pPr>
        <w:spacing w:after="120"/>
        <w:rPr>
          <w:rFonts w:ascii="Liberation Serif" w:hAnsi="Liberation Serif" w:cs="Liberation Serif"/>
          <w:sz w:val="20"/>
          <w:szCs w:val="20"/>
        </w:rPr>
      </w:pPr>
    </w:p>
    <w:p w:rsidR="002C1B87" w:rsidRPr="00DB7D92" w:rsidRDefault="002C1B87" w:rsidP="00773EA8">
      <w:pPr>
        <w:spacing w:after="120"/>
        <w:rPr>
          <w:rFonts w:ascii="Liberation Serif" w:hAnsi="Liberation Serif" w:cs="Liberation Serif"/>
          <w:sz w:val="20"/>
          <w:szCs w:val="20"/>
        </w:rPr>
      </w:pPr>
      <w:r w:rsidRPr="00DB7D92">
        <w:rPr>
          <w:rFonts w:ascii="Liberation Serif" w:hAnsi="Liberation Serif" w:cs="Liberation Serif"/>
          <w:sz w:val="20"/>
          <w:szCs w:val="20"/>
        </w:rPr>
        <w:t>Luogo e data: ………………………………………….</w:t>
      </w:r>
    </w:p>
    <w:p w:rsidR="002C1B87" w:rsidRDefault="002C1B87" w:rsidP="00D52095">
      <w:pPr>
        <w:spacing w:after="0"/>
        <w:ind w:left="4956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Fi</w:t>
      </w:r>
      <w:r w:rsidRPr="00690317">
        <w:rPr>
          <w:rFonts w:ascii="Liberation Serif" w:hAnsi="Liberation Serif" w:cs="Liberation Serif"/>
          <w:b/>
          <w:sz w:val="20"/>
          <w:szCs w:val="20"/>
        </w:rPr>
        <w:t>rma del dichiarante</w:t>
      </w:r>
    </w:p>
    <w:p w:rsidR="002C1B87" w:rsidRPr="00690317" w:rsidRDefault="002C1B87" w:rsidP="00D52095">
      <w:pPr>
        <w:spacing w:after="0"/>
        <w:ind w:left="4956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2C1B87" w:rsidRPr="00DA24C3" w:rsidRDefault="002C1B87" w:rsidP="00DA24C3">
      <w:pPr>
        <w:spacing w:after="0"/>
        <w:ind w:left="4956"/>
        <w:jc w:val="center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…………………………………………………………..</w:t>
      </w:r>
    </w:p>
    <w:p w:rsidR="002C1B87" w:rsidRPr="00DA24C3" w:rsidRDefault="002C1B87" w:rsidP="00A45491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  <w:r>
        <w:rPr>
          <w:rFonts w:ascii="Liberation Serif" w:hAnsi="Liberation Serif" w:cs="Liberation Serif"/>
          <w:b/>
          <w:sz w:val="20"/>
          <w:szCs w:val="20"/>
          <w:u w:val="single"/>
        </w:rPr>
        <w:t>ALLEGARE</w:t>
      </w:r>
    </w:p>
    <w:p w:rsidR="002C1B87" w:rsidRPr="00D8225C" w:rsidRDefault="002C1B87" w:rsidP="00D8225C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D8225C">
        <w:rPr>
          <w:rFonts w:ascii="Liberation Serif" w:hAnsi="Liberation Serif" w:cs="Liberation Serif"/>
          <w:sz w:val="20"/>
          <w:szCs w:val="20"/>
        </w:rPr>
        <w:t xml:space="preserve">la documentazione di </w:t>
      </w:r>
      <w:r w:rsidRPr="00DA24C3">
        <w:rPr>
          <w:rFonts w:ascii="Liberation Serif" w:hAnsi="Liberation Serif" w:cs="Liberation Serif"/>
          <w:b/>
          <w:szCs w:val="20"/>
        </w:rPr>
        <w:t>iscrizione ai corsi</w:t>
      </w:r>
      <w:r w:rsidRPr="00D8225C">
        <w:rPr>
          <w:rFonts w:ascii="Liberation Serif" w:hAnsi="Liberation Serif" w:cs="Liberation Serif"/>
          <w:sz w:val="20"/>
          <w:szCs w:val="20"/>
        </w:rPr>
        <w:t>, attività e campionati sportivi rilasciata dalle singole associazioni e/o società sportive dilettantistiche;</w:t>
      </w:r>
    </w:p>
    <w:p w:rsidR="002C1B87" w:rsidRPr="00D8225C" w:rsidRDefault="002C1B87" w:rsidP="00D8225C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D8225C">
        <w:rPr>
          <w:rFonts w:ascii="Liberation Serif" w:hAnsi="Liberation Serif" w:cs="Liberation Serif"/>
          <w:sz w:val="20"/>
          <w:szCs w:val="20"/>
        </w:rPr>
        <w:t xml:space="preserve">la </w:t>
      </w:r>
      <w:r w:rsidRPr="00DA24C3">
        <w:rPr>
          <w:rFonts w:ascii="Liberation Serif" w:hAnsi="Liberation Serif" w:cs="Liberation Serif"/>
          <w:szCs w:val="20"/>
        </w:rPr>
        <w:t>ricevuta di pagamento</w:t>
      </w:r>
      <w:r w:rsidRPr="00D8225C">
        <w:rPr>
          <w:rFonts w:ascii="Liberation Serif" w:hAnsi="Liberation Serif" w:cs="Liberation Serif"/>
          <w:sz w:val="20"/>
          <w:szCs w:val="20"/>
        </w:rPr>
        <w:t>, che dovrà riportare il costo totale dell'iscrizione al lordo del voucher utilizzato;</w:t>
      </w:r>
    </w:p>
    <w:p w:rsidR="002C1B87" w:rsidRPr="00454B3F" w:rsidRDefault="002C1B87" w:rsidP="00847992">
      <w:pPr>
        <w:spacing w:after="0" w:line="240" w:lineRule="auto"/>
        <w:jc w:val="right"/>
        <w:rPr>
          <w:rFonts w:ascii="Arial" w:hAnsi="Arial" w:cs="Arial"/>
          <w:b/>
          <w:sz w:val="18"/>
          <w:szCs w:val="20"/>
          <w:u w:val="single"/>
        </w:rPr>
      </w:pPr>
      <w:bookmarkStart w:id="0" w:name="_GoBack"/>
      <w:bookmarkEnd w:id="0"/>
    </w:p>
    <w:sectPr w:rsidR="002C1B87" w:rsidRPr="00454B3F" w:rsidSect="00B703AD">
      <w:headerReference w:type="default" r:id="rId8"/>
      <w:footerReference w:type="default" r:id="rId9"/>
      <w:pgSz w:w="11906" w:h="16838"/>
      <w:pgMar w:top="851" w:right="1134" w:bottom="851" w:left="1134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87" w:rsidRDefault="002C1B87" w:rsidP="00D52095">
      <w:pPr>
        <w:spacing w:after="0" w:line="240" w:lineRule="auto"/>
      </w:pPr>
      <w:r>
        <w:separator/>
      </w:r>
    </w:p>
  </w:endnote>
  <w:endnote w:type="continuationSeparator" w:id="0">
    <w:p w:rsidR="002C1B87" w:rsidRDefault="002C1B87" w:rsidP="00D5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87" w:rsidRPr="00D52095" w:rsidRDefault="002C1B87" w:rsidP="003209AD">
    <w:pPr>
      <w:spacing w:after="12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87" w:rsidRDefault="002C1B87" w:rsidP="00D52095">
      <w:pPr>
        <w:spacing w:after="0" w:line="240" w:lineRule="auto"/>
      </w:pPr>
      <w:r>
        <w:separator/>
      </w:r>
    </w:p>
  </w:footnote>
  <w:footnote w:type="continuationSeparator" w:id="0">
    <w:p w:rsidR="002C1B87" w:rsidRDefault="002C1B87" w:rsidP="00D5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87" w:rsidRDefault="002C1B87" w:rsidP="00025A2A">
    <w:pPr>
      <w:pStyle w:val="Header"/>
      <w:jc w:val="right"/>
      <w:rPr>
        <w:rFonts w:ascii="Arial" w:hAnsi="Arial" w:cs="Arial"/>
        <w:b/>
        <w:i/>
        <w:color w:val="17365D"/>
        <w:sz w:val="18"/>
      </w:rPr>
    </w:pPr>
    <w:r w:rsidRPr="00A6550F">
      <w:rPr>
        <w:rFonts w:ascii="Arial" w:hAnsi="Arial" w:cs="Arial"/>
        <w:b/>
        <w:i/>
        <w:color w:val="17365D"/>
        <w:sz w:val="18"/>
      </w:rPr>
      <w:t xml:space="preserve">Allegato </w:t>
    </w:r>
    <w:r>
      <w:rPr>
        <w:rFonts w:ascii="Arial" w:hAnsi="Arial" w:cs="Arial"/>
        <w:b/>
        <w:i/>
        <w:color w:val="17365D"/>
        <w:sz w:val="18"/>
      </w:rPr>
      <w:t>B</w:t>
    </w:r>
  </w:p>
  <w:p w:rsidR="002C1B87" w:rsidRPr="00A6550F" w:rsidRDefault="002C1B87" w:rsidP="00025A2A">
    <w:pPr>
      <w:pStyle w:val="Header"/>
      <w:jc w:val="right"/>
      <w:rPr>
        <w:rFonts w:ascii="Arial" w:hAnsi="Arial" w:cs="Arial"/>
        <w:b/>
        <w:i/>
        <w:color w:val="17365D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9FA"/>
    <w:multiLevelType w:val="hybridMultilevel"/>
    <w:tmpl w:val="5F548C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B35"/>
    <w:multiLevelType w:val="hybridMultilevel"/>
    <w:tmpl w:val="DE16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935"/>
    <w:multiLevelType w:val="hybridMultilevel"/>
    <w:tmpl w:val="95F211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50E8B"/>
    <w:multiLevelType w:val="hybridMultilevel"/>
    <w:tmpl w:val="57FE3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1EF"/>
    <w:multiLevelType w:val="multilevel"/>
    <w:tmpl w:val="582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10B6E"/>
    <w:multiLevelType w:val="hybridMultilevel"/>
    <w:tmpl w:val="3C1A0B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CF69D0"/>
    <w:multiLevelType w:val="hybridMultilevel"/>
    <w:tmpl w:val="054EE504"/>
    <w:lvl w:ilvl="0" w:tplc="840C4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765CA1"/>
    <w:multiLevelType w:val="hybridMultilevel"/>
    <w:tmpl w:val="054EE504"/>
    <w:lvl w:ilvl="0" w:tplc="840C4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4E0316"/>
    <w:multiLevelType w:val="hybridMultilevel"/>
    <w:tmpl w:val="42CE5C30"/>
    <w:lvl w:ilvl="0" w:tplc="840C4A5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2"/>
    <w:rsid w:val="00025A2A"/>
    <w:rsid w:val="00062EAF"/>
    <w:rsid w:val="000F2001"/>
    <w:rsid w:val="001478C8"/>
    <w:rsid w:val="00221127"/>
    <w:rsid w:val="002C1B87"/>
    <w:rsid w:val="002E1899"/>
    <w:rsid w:val="002F24A5"/>
    <w:rsid w:val="003209AD"/>
    <w:rsid w:val="003A738A"/>
    <w:rsid w:val="003B47AA"/>
    <w:rsid w:val="003C6176"/>
    <w:rsid w:val="00440824"/>
    <w:rsid w:val="00454B3F"/>
    <w:rsid w:val="00457FDD"/>
    <w:rsid w:val="004C472C"/>
    <w:rsid w:val="005028ED"/>
    <w:rsid w:val="005242BF"/>
    <w:rsid w:val="00537492"/>
    <w:rsid w:val="00552843"/>
    <w:rsid w:val="005A1440"/>
    <w:rsid w:val="005E368F"/>
    <w:rsid w:val="006717B7"/>
    <w:rsid w:val="00690317"/>
    <w:rsid w:val="006B4425"/>
    <w:rsid w:val="006E0437"/>
    <w:rsid w:val="00773EA8"/>
    <w:rsid w:val="007C744D"/>
    <w:rsid w:val="00816033"/>
    <w:rsid w:val="00847992"/>
    <w:rsid w:val="008F171C"/>
    <w:rsid w:val="00930886"/>
    <w:rsid w:val="009A152B"/>
    <w:rsid w:val="009B4454"/>
    <w:rsid w:val="009E1BA1"/>
    <w:rsid w:val="00A45491"/>
    <w:rsid w:val="00A6550F"/>
    <w:rsid w:val="00A700FE"/>
    <w:rsid w:val="00AE098C"/>
    <w:rsid w:val="00AF452E"/>
    <w:rsid w:val="00B03CAA"/>
    <w:rsid w:val="00B10B36"/>
    <w:rsid w:val="00B2656A"/>
    <w:rsid w:val="00B35D00"/>
    <w:rsid w:val="00B52A72"/>
    <w:rsid w:val="00B62349"/>
    <w:rsid w:val="00B703AD"/>
    <w:rsid w:val="00C23779"/>
    <w:rsid w:val="00C43A93"/>
    <w:rsid w:val="00CE0D55"/>
    <w:rsid w:val="00D52095"/>
    <w:rsid w:val="00D65CF1"/>
    <w:rsid w:val="00D70C3B"/>
    <w:rsid w:val="00D8225C"/>
    <w:rsid w:val="00DA24C3"/>
    <w:rsid w:val="00DB7D92"/>
    <w:rsid w:val="00DD2E77"/>
    <w:rsid w:val="00DF13C3"/>
    <w:rsid w:val="00EF69DD"/>
    <w:rsid w:val="00EF6AFE"/>
    <w:rsid w:val="00EF6B7B"/>
    <w:rsid w:val="00F04D9A"/>
    <w:rsid w:val="00F067B9"/>
    <w:rsid w:val="00F548CA"/>
    <w:rsid w:val="00F74244"/>
    <w:rsid w:val="00FD074F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2A72"/>
    <w:pPr>
      <w:ind w:left="720"/>
      <w:contextualSpacing/>
    </w:pPr>
  </w:style>
  <w:style w:type="table" w:styleId="TableGrid">
    <w:name w:val="Table Grid"/>
    <w:basedOn w:val="TableNormal"/>
    <w:uiPriority w:val="99"/>
    <w:rsid w:val="00D52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2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0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2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095"/>
    <w:rPr>
      <w:rFonts w:cs="Times New Roman"/>
    </w:rPr>
  </w:style>
  <w:style w:type="paragraph" w:styleId="NoSpacing">
    <w:name w:val="No Spacing"/>
    <w:uiPriority w:val="99"/>
    <w:qFormat/>
    <w:rsid w:val="00F74244"/>
    <w:rPr>
      <w:lang w:eastAsia="en-US"/>
    </w:rPr>
  </w:style>
  <w:style w:type="character" w:styleId="Hyperlink">
    <w:name w:val="Hyperlink"/>
    <w:basedOn w:val="DefaultParagraphFont"/>
    <w:uiPriority w:val="99"/>
    <w:rsid w:val="0084799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04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F20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2001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western">
    <w:name w:val="western"/>
    <w:basedOn w:val="Normal"/>
    <w:uiPriority w:val="99"/>
    <w:rsid w:val="003B47AA"/>
    <w:pPr>
      <w:spacing w:before="100" w:beforeAutospacing="1" w:after="0" w:line="240" w:lineRule="auto"/>
      <w:jc w:val="both"/>
    </w:pPr>
    <w:rPr>
      <w:rFonts w:ascii="Tahoma" w:eastAsia="Times New Roman" w:hAnsi="Tahoma" w:cs="Tahoma"/>
      <w:b/>
      <w:bCs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306</Words>
  <Characters>1747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Barletta</dc:creator>
  <cp:keywords/>
  <dc:description/>
  <cp:lastModifiedBy>pzambaia</cp:lastModifiedBy>
  <cp:revision>21</cp:revision>
  <cp:lastPrinted>2020-06-26T15:34:00Z</cp:lastPrinted>
  <dcterms:created xsi:type="dcterms:W3CDTF">2020-05-03T13:52:00Z</dcterms:created>
  <dcterms:modified xsi:type="dcterms:W3CDTF">2020-10-02T08:42:00Z</dcterms:modified>
</cp:coreProperties>
</file>